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467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36576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D446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000" w:rsidRDefault="006D446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INCIDENT/PROJECT ORDER NUMBER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2pt;width:28.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6D446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00000" w:rsidRDefault="006D4467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INCIDENT/PROJECT ORDER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270"/>
        <w:gridCol w:w="90"/>
        <w:gridCol w:w="720"/>
        <w:gridCol w:w="180"/>
        <w:gridCol w:w="210"/>
        <w:gridCol w:w="330"/>
        <w:gridCol w:w="270"/>
        <w:gridCol w:w="540"/>
        <w:gridCol w:w="270"/>
        <w:gridCol w:w="60"/>
        <w:gridCol w:w="120"/>
        <w:gridCol w:w="1080"/>
        <w:gridCol w:w="270"/>
        <w:gridCol w:w="607"/>
        <w:gridCol w:w="293"/>
        <w:gridCol w:w="450"/>
        <w:gridCol w:w="135"/>
        <w:gridCol w:w="495"/>
        <w:gridCol w:w="270"/>
        <w:gridCol w:w="450"/>
        <w:gridCol w:w="450"/>
        <w:gridCol w:w="313"/>
        <w:gridCol w:w="159"/>
        <w:gridCol w:w="345"/>
        <w:gridCol w:w="83"/>
        <w:gridCol w:w="270"/>
        <w:gridCol w:w="457"/>
        <w:gridCol w:w="263"/>
        <w:gridCol w:w="360"/>
        <w:gridCol w:w="720"/>
        <w:gridCol w:w="411"/>
        <w:gridCol w:w="129"/>
        <w:gridCol w:w="360"/>
        <w:gridCol w:w="810"/>
        <w:gridCol w:w="540"/>
        <w:gridCol w:w="54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bookmarkStart w:id="1" w:name="Text49"/>
        <w:tc>
          <w:tcPr>
            <w:tcW w:w="279" w:type="dxa"/>
            <w:vMerge w:val="restart"/>
            <w:tcBorders>
              <w:top w:val="single" w:sz="12" w:space="0" w:color="auto"/>
              <w:left w:val="nil"/>
            </w:tcBorders>
            <w:textDirection w:val="btLr"/>
          </w:tcPr>
          <w:p w:rsidR="00000000" w:rsidRDefault="006D446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11"/>
            <w:tcBorders>
              <w:top w:val="single" w:sz="12" w:space="0" w:color="auto"/>
              <w:bottom w:val="dashed" w:sz="12" w:space="0" w:color="auto"/>
            </w:tcBorders>
          </w:tcPr>
          <w:p w:rsidR="00000000" w:rsidRDefault="006D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ORDER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DATE/TIME</w:t>
            </w:r>
          </w:p>
          <w:bookmarkStart w:id="2" w:name="Text4"/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vMerge w:val="restart"/>
            <w:tcBorders>
              <w:top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INCIDENT/PROJECT NAME</w:t>
            </w:r>
          </w:p>
          <w:p w:rsidR="00000000" w:rsidRDefault="006D4467">
            <w:pPr>
              <w:rPr>
                <w:sz w:val="16"/>
                <w:szCs w:val="16"/>
              </w:rPr>
            </w:pPr>
          </w:p>
          <w:bookmarkStart w:id="3" w:name="Text3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81" w:type="dxa"/>
            <w:gridSpan w:val="10"/>
            <w:vMerge w:val="restart"/>
            <w:tcBorders>
              <w:top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INCIDENT/PROJECT ORDER NUMBER</w:t>
            </w:r>
          </w:p>
          <w:p w:rsidR="00000000" w:rsidRDefault="006D4467">
            <w:pPr>
              <w:rPr>
                <w:sz w:val="16"/>
                <w:szCs w:val="16"/>
              </w:rPr>
            </w:pPr>
          </w:p>
          <w:bookmarkStart w:id="4" w:name="Text2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8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OFFICE REFERENCE NUMBER</w:t>
            </w:r>
          </w:p>
          <w:p w:rsidR="00000000" w:rsidRDefault="006D4467">
            <w:pPr>
              <w:rPr>
                <w:sz w:val="16"/>
                <w:szCs w:val="16"/>
              </w:rPr>
            </w:pPr>
          </w:p>
          <w:bookmarkStart w:id="5" w:name="Text1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11"/>
            <w:tcBorders>
              <w:top w:val="dashed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EQUIPMENT</w:t>
            </w:r>
          </w:p>
        </w:tc>
        <w:tc>
          <w:tcPr>
            <w:tcW w:w="1080" w:type="dxa"/>
            <w:vMerge/>
          </w:tcPr>
          <w:p w:rsidR="00000000" w:rsidRDefault="006D44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gridSpan w:val="9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10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DESCRIPTIVE LOCATION/RESPONSE AREA</w:t>
            </w:r>
          </w:p>
          <w:bookmarkStart w:id="6" w:name="Text8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7" w:type="dxa"/>
            <w:gridSpan w:val="2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SEC.</w:t>
            </w:r>
          </w:p>
          <w:bookmarkStart w:id="7" w:name="Text9"/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8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TWN</w:t>
            </w:r>
          </w:p>
          <w:bookmarkStart w:id="8" w:name="Text10"/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5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RNG</w:t>
            </w:r>
          </w:p>
          <w:bookmarkStart w:id="9" w:name="Text11"/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</w:tcPr>
          <w:p w:rsidR="00000000" w:rsidRDefault="006D4467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MDM</w:t>
            </w:r>
          </w:p>
          <w:bookmarkStart w:id="10" w:name="Text12"/>
          <w:p w:rsidR="00000000" w:rsidRDefault="006D4467">
            <w:pPr>
              <w:ind w:left="-13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81" w:type="dxa"/>
            <w:gridSpan w:val="10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INCIDENT BASE/PHONE NUMBER</w:t>
            </w:r>
          </w:p>
          <w:bookmarkStart w:id="11" w:name="Text7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JURISDICTION/AGENCY</w:t>
            </w:r>
          </w:p>
          <w:bookmarkStart w:id="12" w:name="Text5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MAP REFERENCE</w:t>
            </w:r>
          </w:p>
          <w:bookmarkStart w:id="13" w:name="Text13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381" w:type="dxa"/>
            <w:gridSpan w:val="10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189" w:type="dxa"/>
            <w:gridSpan w:val="6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 ORDERING OFFICE</w:t>
            </w:r>
          </w:p>
          <w:bookmarkStart w:id="14" w:name="Text6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AIRCRAFT INFORMATION</w:t>
            </w:r>
          </w:p>
        </w:tc>
        <w:tc>
          <w:tcPr>
            <w:tcW w:w="3420" w:type="dxa"/>
            <w:gridSpan w:val="9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LAT.  </w:t>
            </w:r>
            <w:bookmarkStart w:id="15" w:name="Text14"/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570" w:type="dxa"/>
            <w:gridSpan w:val="16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LONG.  </w:t>
            </w:r>
            <w:bookmarkStart w:id="16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BEARING</w:t>
            </w:r>
          </w:p>
        </w:tc>
        <w:tc>
          <w:tcPr>
            <w:tcW w:w="1470" w:type="dxa"/>
            <w:gridSpan w:val="5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OR OMNI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Contact</w:t>
            </w:r>
          </w:p>
        </w:tc>
        <w:tc>
          <w:tcPr>
            <w:tcW w:w="1350" w:type="dxa"/>
            <w:gridSpan w:val="4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RELOAD BASE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AIRCRAFT HAZARDS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5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7" w:name="Text59"/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vMerge w:val="restart"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" w:name="Text57"/>
        <w:tc>
          <w:tcPr>
            <w:tcW w:w="1350" w:type="dxa"/>
            <w:gridSpan w:val="4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53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51"/>
        <w:tc>
          <w:tcPr>
            <w:tcW w:w="3060" w:type="dxa"/>
            <w:gridSpan w:val="5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bookmarkStart w:id="21" w:name="Text55"/>
        <w:tc>
          <w:tcPr>
            <w:tcW w:w="1260" w:type="dxa"/>
            <w:gridSpan w:val="3"/>
            <w:vMerge w:val="restart"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vMerge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Request Number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Date/</w:t>
            </w:r>
          </w:p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40" w:type="dxa"/>
            <w:vMerge w:val="restart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0" w:type="dxa"/>
            <w:gridSpan w:val="7"/>
            <w:vMerge w:val="restart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REQUESTED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Needed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To</w:t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000000" w:rsidRDefault="006D4467">
            <w:pPr>
              <w:ind w:left="-10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ID</w:t>
            </w:r>
          </w:p>
        </w:tc>
        <w:tc>
          <w:tcPr>
            <w:tcW w:w="2243" w:type="dxa"/>
            <w:gridSpan w:val="6"/>
            <w:vMerge w:val="restart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ASSIGNED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ETD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40" w:type="dxa"/>
            <w:vMerge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000000" w:rsidRDefault="006D4467">
            <w:pPr>
              <w:ind w:left="-1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40" w:type="dxa"/>
            <w:vAlign w:val="center"/>
          </w:tcPr>
          <w:p w:rsidR="00000000" w:rsidRDefault="006D4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</w:t>
            </w:r>
          </w:p>
        </w:tc>
      </w:tr>
      <w:bookmarkStart w:id="22" w:name="Text1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6"/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7"/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5" w:name="Text35"/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9"/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1"/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3"/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4"/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2" w:name="Text26"/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 </w:t>
            </w:r>
            <w:bookmarkStart w:id="33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27"/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28"/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6" w:name="Text29"/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</w:t>
            </w:r>
            <w:bookmarkStart w:id="37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bookmarkStart w:id="38" w:name="Text31"/>
          </w:p>
        </w:tc>
        <w:bookmarkStart w:id="39" w:name="Text34"/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bookmarkStart w:id="40" w:name="Text33"/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bookmarkStart w:id="41" w:name="Text32"/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</w:t>
            </w:r>
            <w:bookmarkStart w:id="42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3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 </w:t>
            </w:r>
            <w:bookmarkStart w:id="44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</w:instrText>
            </w:r>
            <w:r>
              <w:rPr>
                <w:sz w:val="16"/>
                <w:szCs w:val="16"/>
              </w:rPr>
              <w:instrText xml:space="preserve">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vMerge w:val="restart"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6"/>
            <w:vMerge w:val="restart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:rsidR="00000000" w:rsidRDefault="006D4467">
            <w:pPr>
              <w:ind w:left="-108" w:right="-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</w:tcPr>
          <w:p w:rsidR="00000000" w:rsidRDefault="006D446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gridSpan w:val="2"/>
            <w:vMerge/>
          </w:tcPr>
          <w:p w:rsidR="00000000" w:rsidRDefault="006D4467">
            <w:pPr>
              <w:ind w:left="-151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</w:tcPr>
          <w:p w:rsidR="00000000" w:rsidRDefault="006D4467">
            <w:pPr>
              <w:ind w:left="-115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6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15"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:rsidR="00000000" w:rsidRDefault="006D4467">
            <w:pPr>
              <w:ind w:left="-15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000000" w:rsidRDefault="006D4467">
            <w:pPr>
              <w:ind w:left="-140"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11"/>
            <w:tcBorders>
              <w:left w:val="single" w:sz="12" w:space="0" w:color="auto"/>
              <w:bottom w:val="nil"/>
            </w:tcBorders>
          </w:tcPr>
          <w:p w:rsidR="00000000" w:rsidRDefault="006D4467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11"/>
            <w:vMerge w:val="restart"/>
            <w:tcBorders>
              <w:right w:val="double" w:sz="6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10"/>
            <w:tcBorders>
              <w:left w:val="double" w:sz="6" w:space="0" w:color="auto"/>
              <w:bottom w:val="nil"/>
            </w:tcBorders>
          </w:tcPr>
          <w:p w:rsidR="00000000" w:rsidRDefault="006D4467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11"/>
            <w:vMerge/>
            <w:tcBorders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3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7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Text36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nil"/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1"/>
            <w:tcBorders>
              <w:bottom w:val="single" w:sz="12" w:space="0" w:color="auto"/>
              <w:right w:val="double" w:sz="6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3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000000" w:rsidRDefault="006D446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450"/>
        <w:gridCol w:w="720"/>
        <w:gridCol w:w="450"/>
        <w:gridCol w:w="630"/>
        <w:gridCol w:w="2610"/>
        <w:gridCol w:w="1620"/>
        <w:gridCol w:w="922"/>
        <w:gridCol w:w="518"/>
        <w:gridCol w:w="180"/>
        <w:gridCol w:w="720"/>
        <w:gridCol w:w="1032"/>
        <w:gridCol w:w="48"/>
        <w:gridCol w:w="1884"/>
        <w:gridCol w:w="1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6D4467">
            <w:pPr>
              <w:tabs>
                <w:tab w:val="center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13. </w:t>
            </w:r>
            <w:r>
              <w:rPr>
                <w:sz w:val="16"/>
                <w:szCs w:val="16"/>
              </w:rPr>
              <w:tab/>
              <w:t>ORDER RELAYED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000000" w:rsidRDefault="006D4467">
            <w:pPr>
              <w:tabs>
                <w:tab w:val="center" w:pos="1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RELAYED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 No.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To/From</w:t>
            </w:r>
          </w:p>
        </w:tc>
        <w:tc>
          <w:tcPr>
            <w:tcW w:w="360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</w:instrText>
            </w:r>
            <w:r>
              <w:rPr>
                <w:sz w:val="16"/>
                <w:szCs w:val="16"/>
              </w:rPr>
              <w:instrText xml:space="preserve">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</w:instrText>
            </w:r>
            <w:r>
              <w:rPr>
                <w:sz w:val="16"/>
                <w:szCs w:val="16"/>
              </w:rPr>
              <w:instrText xml:space="preserve">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8" w:type="dxa"/>
            <w:tcBorders>
              <w:lef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Number</w:t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  <w:vAlign w:val="center"/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6" w:name="Text48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7" w:name="Text47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Text46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9" w:name="Text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0" w:name="Text44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88" w:type="dxa"/>
            <w:gridSpan w:val="2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500" w:type="dxa"/>
            <w:gridSpan w:val="14"/>
            <w:tcBorders>
              <w:righ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08" w:type="dxa"/>
            <w:gridSpan w:val="5"/>
            <w:vMerge w:val="restart"/>
            <w:tcBorders>
              <w:left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INCIDENT/PROJE</w:t>
            </w:r>
            <w:r>
              <w:rPr>
                <w:sz w:val="16"/>
                <w:szCs w:val="16"/>
              </w:rPr>
              <w:t>CT NAME</w:t>
            </w:r>
          </w:p>
          <w:bookmarkStart w:id="52" w:name="Text40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240" w:type="dxa"/>
            <w:gridSpan w:val="2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INCIDENT PROJECT ORDER NO.</w:t>
            </w:r>
          </w:p>
          <w:bookmarkStart w:id="53" w:name="Text41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vMerge w:val="restart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COST</w:t>
            </w:r>
          </w:p>
          <w:bookmarkStart w:id="54" w:name="Text42"/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580" w:type="dxa"/>
            <w:gridSpan w:val="6"/>
            <w:tcBorders>
              <w:bottom w:val="nil"/>
              <w:right w:val="single" w:sz="12" w:space="0" w:color="auto"/>
            </w:tcBorders>
          </w:tcPr>
          <w:p w:rsidR="00000000" w:rsidRDefault="006D4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COMPLETED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000000" w:rsidRDefault="006D4467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INITIALS  </w:t>
            </w:r>
            <w:bookmarkStart w:id="55" w:name="Text37"/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 </w:t>
            </w:r>
            <w:bookmarkStart w:id="56" w:name="Text38"/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6D4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 </w:t>
            </w:r>
            <w:bookmarkStart w:id="57" w:name="Text39"/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000000" w:rsidRDefault="006D4467">
      <w:pPr>
        <w:rPr>
          <w:sz w:val="4"/>
          <w:szCs w:val="4"/>
        </w:rPr>
      </w:pPr>
    </w:p>
    <w:sectPr w:rsidR="00000000">
      <w:footerReference w:type="default" r:id="rId7"/>
      <w:pgSz w:w="15840" w:h="12240" w:orient="landscape" w:code="1"/>
      <w:pgMar w:top="576" w:right="576" w:bottom="576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467">
      <w:r>
        <w:separator/>
      </w:r>
    </w:p>
  </w:endnote>
  <w:endnote w:type="continuationSeparator" w:id="0">
    <w:p w:rsidR="00000000" w:rsidRDefault="006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67">
    <w:pPr>
      <w:pStyle w:val="Footer"/>
      <w:tabs>
        <w:tab w:val="clear" w:pos="4320"/>
        <w:tab w:val="clear" w:pos="8640"/>
        <w:tab w:val="center" w:pos="7290"/>
        <w:tab w:val="right" w:pos="14580"/>
      </w:tabs>
      <w:rPr>
        <w:sz w:val="16"/>
        <w:szCs w:val="16"/>
      </w:rPr>
    </w:pPr>
    <w:r>
      <w:rPr>
        <w:sz w:val="16"/>
        <w:szCs w:val="16"/>
      </w:rPr>
      <w:t>Resource Order – Equipment.doc/Jaz C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ICS 259-9 (7/87</w:t>
    </w:r>
    <w:proofErr w:type="gramStart"/>
    <w:r>
      <w:rPr>
        <w:rStyle w:val="PageNumber"/>
        <w:sz w:val="16"/>
        <w:szCs w:val="16"/>
      </w:rPr>
      <w:t>)  NFES</w:t>
    </w:r>
    <w:proofErr w:type="gramEnd"/>
    <w:r>
      <w:rPr>
        <w:rStyle w:val="PageNumber"/>
        <w:sz w:val="16"/>
        <w:szCs w:val="16"/>
      </w:rPr>
      <w:t xml:space="preserve"> 2208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467">
      <w:r>
        <w:separator/>
      </w:r>
    </w:p>
  </w:footnote>
  <w:footnote w:type="continuationSeparator" w:id="0">
    <w:p w:rsidR="00000000" w:rsidRDefault="006D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67"/>
    <w:rsid w:val="006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forTOC">
    <w:name w:val="Head1 for TOC"/>
    <w:basedOn w:val="DefaultParagraphFont"/>
    <w:uiPriority w:val="99"/>
    <w:rPr>
      <w:b/>
      <w:bCs/>
      <w:kern w:val="28"/>
      <w:sz w:val="24"/>
      <w:szCs w:val="24"/>
    </w:rPr>
  </w:style>
  <w:style w:type="character" w:customStyle="1" w:styleId="Head3forTOC">
    <w:name w:val="Head3 for TOC"/>
    <w:basedOn w:val="DefaultParagraphFont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wamack\LOCALS~1\Temp\Resource%20Order%20-%20Equ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Order - Equip.dot</Template>
  <TotalTime>1</TotalTime>
  <Pages>2</Pages>
  <Words>713</Words>
  <Characters>11913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</vt:lpstr>
    </vt:vector>
  </TitlesOfParts>
  <Company>Oregon Department of Forestry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</dc:title>
  <dc:subject/>
  <dc:creator>dwamack</dc:creator>
  <cp:keywords/>
  <dc:description/>
  <cp:lastModifiedBy>Wallace, Barry</cp:lastModifiedBy>
  <cp:revision>2</cp:revision>
  <cp:lastPrinted>2000-05-15T20:23:00Z</cp:lastPrinted>
  <dcterms:created xsi:type="dcterms:W3CDTF">2012-05-28T20:37:00Z</dcterms:created>
  <dcterms:modified xsi:type="dcterms:W3CDTF">2012-05-28T20:37:00Z</dcterms:modified>
</cp:coreProperties>
</file>